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8725" w14:textId="77777777" w:rsidR="00C86A9D" w:rsidRPr="000836E2" w:rsidRDefault="000836E2" w:rsidP="000836E2">
      <w:pPr>
        <w:jc w:val="center"/>
        <w:rPr>
          <w:b/>
          <w:sz w:val="28"/>
          <w:szCs w:val="28"/>
        </w:rPr>
      </w:pPr>
      <w:r w:rsidRPr="000836E2">
        <w:rPr>
          <w:b/>
          <w:sz w:val="28"/>
          <w:szCs w:val="28"/>
        </w:rPr>
        <w:t>TTFCA Lifetime Membership Application</w:t>
      </w:r>
    </w:p>
    <w:p w14:paraId="6A04735A" w14:textId="77777777" w:rsidR="000836E2" w:rsidRDefault="000836E2"/>
    <w:p w14:paraId="47CA2687" w14:textId="77777777" w:rsidR="000836E2" w:rsidRDefault="000836E2"/>
    <w:p w14:paraId="3134D2EC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First Name: ________________________________________________________________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</w:t>
      </w:r>
    </w:p>
    <w:p w14:paraId="528C8552" w14:textId="77777777" w:rsidR="000836E2" w:rsidRPr="000836E2" w:rsidRDefault="000836E2">
      <w:pPr>
        <w:rPr>
          <w:sz w:val="28"/>
          <w:szCs w:val="28"/>
        </w:rPr>
      </w:pPr>
    </w:p>
    <w:p w14:paraId="73E36F9B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Last Name: _______________________________________________________________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</w:t>
      </w:r>
    </w:p>
    <w:p w14:paraId="773D7ED2" w14:textId="77777777" w:rsidR="000836E2" w:rsidRPr="000836E2" w:rsidRDefault="000836E2">
      <w:pPr>
        <w:rPr>
          <w:sz w:val="28"/>
          <w:szCs w:val="28"/>
        </w:rPr>
      </w:pPr>
    </w:p>
    <w:p w14:paraId="0D3745B0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Street Address: 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</w:t>
      </w:r>
    </w:p>
    <w:p w14:paraId="1C792D1B" w14:textId="77777777" w:rsidR="000836E2" w:rsidRPr="000836E2" w:rsidRDefault="000836E2">
      <w:pPr>
        <w:rPr>
          <w:sz w:val="28"/>
          <w:szCs w:val="28"/>
        </w:rPr>
      </w:pPr>
    </w:p>
    <w:p w14:paraId="6FC4392D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City: 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_______ State: __________ Zip: _______________</w:t>
      </w:r>
    </w:p>
    <w:p w14:paraId="55D2616B" w14:textId="77777777" w:rsidR="000836E2" w:rsidRPr="000836E2" w:rsidRDefault="000836E2">
      <w:pPr>
        <w:rPr>
          <w:sz w:val="28"/>
          <w:szCs w:val="28"/>
        </w:rPr>
      </w:pPr>
    </w:p>
    <w:p w14:paraId="02F01945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Phone Number: _______________________________</w:t>
      </w:r>
      <w:r>
        <w:rPr>
          <w:sz w:val="28"/>
          <w:szCs w:val="28"/>
        </w:rPr>
        <w:t>___</w:t>
      </w:r>
      <w:r w:rsidRPr="000836E2">
        <w:rPr>
          <w:sz w:val="28"/>
          <w:szCs w:val="28"/>
        </w:rPr>
        <w:t>______________________________</w:t>
      </w:r>
    </w:p>
    <w:p w14:paraId="500625E9" w14:textId="77777777" w:rsidR="000836E2" w:rsidRPr="000836E2" w:rsidRDefault="000836E2">
      <w:pPr>
        <w:rPr>
          <w:sz w:val="28"/>
          <w:szCs w:val="28"/>
        </w:rPr>
      </w:pPr>
    </w:p>
    <w:p w14:paraId="16E93E2E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Email: 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_______________________</w:t>
      </w:r>
    </w:p>
    <w:p w14:paraId="0D032FB9" w14:textId="77777777" w:rsidR="000836E2" w:rsidRPr="000836E2" w:rsidRDefault="000836E2">
      <w:pPr>
        <w:rPr>
          <w:sz w:val="28"/>
          <w:szCs w:val="28"/>
        </w:rPr>
      </w:pPr>
    </w:p>
    <w:p w14:paraId="4E4A8AD9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Current School Name: _____________________________</w:t>
      </w:r>
      <w:r>
        <w:rPr>
          <w:sz w:val="28"/>
          <w:szCs w:val="28"/>
        </w:rPr>
        <w:t>____________________________</w:t>
      </w:r>
    </w:p>
    <w:p w14:paraId="1CBD7AFB" w14:textId="77777777" w:rsid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{If not coaching, please indicate status – e.g. retired coach, fan, etc.}</w:t>
      </w:r>
    </w:p>
    <w:p w14:paraId="2C23A1FD" w14:textId="77777777" w:rsidR="000836E2" w:rsidRDefault="000836E2">
      <w:pPr>
        <w:rPr>
          <w:sz w:val="28"/>
          <w:szCs w:val="28"/>
        </w:rPr>
      </w:pPr>
    </w:p>
    <w:p w14:paraId="6E0A203A" w14:textId="77777777" w:rsidR="000836E2" w:rsidRDefault="000836E2">
      <w:pPr>
        <w:rPr>
          <w:sz w:val="28"/>
          <w:szCs w:val="28"/>
        </w:rPr>
      </w:pPr>
    </w:p>
    <w:p w14:paraId="15834F8D" w14:textId="77777777" w:rsidR="000836E2" w:rsidRDefault="000836E2">
      <w:pPr>
        <w:rPr>
          <w:sz w:val="28"/>
          <w:szCs w:val="28"/>
        </w:rPr>
      </w:pPr>
      <w:r>
        <w:rPr>
          <w:sz w:val="28"/>
          <w:szCs w:val="28"/>
        </w:rPr>
        <w:t xml:space="preserve">Please make a copy of this document for your records.  If you change address, phone or email, please contact us at </w:t>
      </w:r>
      <w:hyperlink r:id="rId4" w:history="1">
        <w:r w:rsidRPr="00633768">
          <w:rPr>
            <w:rStyle w:val="Hyperlink"/>
            <w:sz w:val="28"/>
            <w:szCs w:val="28"/>
          </w:rPr>
          <w:t>ttfca@hotmail.com</w:t>
        </w:r>
      </w:hyperlink>
      <w:r>
        <w:rPr>
          <w:sz w:val="28"/>
          <w:szCs w:val="28"/>
        </w:rPr>
        <w:t xml:space="preserve"> so we may update our database.  </w:t>
      </w:r>
    </w:p>
    <w:p w14:paraId="698F9F13" w14:textId="77777777" w:rsidR="00857520" w:rsidRDefault="00857520">
      <w:pPr>
        <w:rPr>
          <w:sz w:val="28"/>
          <w:szCs w:val="28"/>
        </w:rPr>
      </w:pPr>
    </w:p>
    <w:p w14:paraId="45D68759" w14:textId="600197CE" w:rsidR="00857520" w:rsidRDefault="00857520" w:rsidP="00157AAB">
      <w:pPr>
        <w:rPr>
          <w:sz w:val="22"/>
          <w:szCs w:val="22"/>
        </w:rPr>
      </w:pPr>
      <w:r w:rsidRPr="00C8533D">
        <w:rPr>
          <w:b/>
          <w:sz w:val="22"/>
          <w:szCs w:val="22"/>
        </w:rPr>
        <w:t xml:space="preserve">MEMBERSHIP </w:t>
      </w:r>
      <w:r w:rsidR="00C8533D" w:rsidRPr="00C8533D">
        <w:rPr>
          <w:sz w:val="22"/>
          <w:szCs w:val="22"/>
        </w:rPr>
        <w:t>[A TTFCA Lifetime Membership costs</w:t>
      </w:r>
      <w:r w:rsidR="004930A2">
        <w:rPr>
          <w:sz w:val="22"/>
          <w:szCs w:val="22"/>
        </w:rPr>
        <w:t xml:space="preserve"> $200.  </w:t>
      </w:r>
      <w:r w:rsidRPr="00C8533D">
        <w:rPr>
          <w:sz w:val="22"/>
          <w:szCs w:val="22"/>
        </w:rPr>
        <w:t xml:space="preserve">Please make check or money order payable to: </w:t>
      </w:r>
      <w:r w:rsidRPr="00C8533D">
        <w:rPr>
          <w:sz w:val="22"/>
          <w:szCs w:val="22"/>
          <w:highlight w:val="yellow"/>
        </w:rPr>
        <w:t>Texas Track &amp;</w:t>
      </w:r>
      <w:r w:rsidR="00157AAB" w:rsidRPr="00C8533D">
        <w:rPr>
          <w:sz w:val="22"/>
          <w:szCs w:val="22"/>
          <w:highlight w:val="yellow"/>
        </w:rPr>
        <w:t xml:space="preserve"> </w:t>
      </w:r>
      <w:r w:rsidRPr="00C8533D">
        <w:rPr>
          <w:sz w:val="22"/>
          <w:szCs w:val="22"/>
          <w:highlight w:val="yellow"/>
        </w:rPr>
        <w:t>Field Coaches Association</w:t>
      </w:r>
      <w:r w:rsidRPr="00C8533D">
        <w:rPr>
          <w:sz w:val="22"/>
          <w:szCs w:val="22"/>
        </w:rPr>
        <w:t>.  After processing, you will receive your membership card in the mail. All TTFCA</w:t>
      </w:r>
      <w:r w:rsidR="00157AAB" w:rsidRPr="00C8533D">
        <w:rPr>
          <w:sz w:val="22"/>
          <w:szCs w:val="22"/>
        </w:rPr>
        <w:t xml:space="preserve"> </w:t>
      </w:r>
      <w:r w:rsidRPr="00C8533D">
        <w:rPr>
          <w:sz w:val="22"/>
          <w:szCs w:val="22"/>
        </w:rPr>
        <w:t>benefits require TTFCA membership.  Benefits are outlined on the TTFCA Membership page.</w:t>
      </w:r>
      <w:r w:rsidR="00C8533D" w:rsidRPr="00C8533D">
        <w:rPr>
          <w:sz w:val="22"/>
          <w:szCs w:val="22"/>
        </w:rPr>
        <w:t xml:space="preserve">  You may also pay via PayPal on the website </w:t>
      </w:r>
      <w:r w:rsidR="004930A2">
        <w:rPr>
          <w:sz w:val="22"/>
          <w:szCs w:val="22"/>
        </w:rPr>
        <w:t>–</w:t>
      </w:r>
      <w:r w:rsidR="00C8533D" w:rsidRPr="00C8533D">
        <w:rPr>
          <w:sz w:val="22"/>
          <w:szCs w:val="22"/>
        </w:rPr>
        <w:t xml:space="preserve"> </w:t>
      </w:r>
      <w:hyperlink r:id="rId5" w:history="1">
        <w:r w:rsidR="004930A2" w:rsidRPr="00AD4241">
          <w:rPr>
            <w:rStyle w:val="Hyperlink"/>
            <w:sz w:val="22"/>
            <w:szCs w:val="22"/>
          </w:rPr>
          <w:t>www.ttfca.org</w:t>
        </w:r>
      </w:hyperlink>
      <w:r w:rsidR="004930A2">
        <w:rPr>
          <w:sz w:val="22"/>
          <w:szCs w:val="22"/>
        </w:rPr>
        <w:t xml:space="preserve"> </w:t>
      </w:r>
    </w:p>
    <w:p w14:paraId="3829B3E5" w14:textId="77777777" w:rsidR="004930A2" w:rsidRPr="00C8533D" w:rsidRDefault="004930A2" w:rsidP="00157AAB">
      <w:pPr>
        <w:rPr>
          <w:sz w:val="22"/>
          <w:szCs w:val="22"/>
          <w:highlight w:val="yellow"/>
        </w:rPr>
      </w:pPr>
      <w:bookmarkStart w:id="0" w:name="_GoBack"/>
      <w:bookmarkEnd w:id="0"/>
    </w:p>
    <w:p w14:paraId="6595F242" w14:textId="77777777" w:rsidR="00C8533D" w:rsidRDefault="00157AAB" w:rsidP="00157AAB">
      <w:pPr>
        <w:ind w:firstLine="72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[</w:t>
      </w:r>
      <w:r w:rsidR="00C8533D">
        <w:rPr>
          <w:b/>
          <w:color w:val="FF0000"/>
          <w:sz w:val="20"/>
          <w:szCs w:val="20"/>
          <w:u w:val="single"/>
        </w:rPr>
        <w:t>If you work at a school, p</w:t>
      </w:r>
      <w:r w:rsidR="00857520">
        <w:rPr>
          <w:b/>
          <w:color w:val="FF0000"/>
          <w:sz w:val="20"/>
          <w:szCs w:val="20"/>
          <w:u w:val="single"/>
        </w:rPr>
        <w:t>lease make sure the email</w:t>
      </w:r>
      <w:r w:rsidR="00857520" w:rsidRPr="00C764BF">
        <w:rPr>
          <w:b/>
          <w:color w:val="FF0000"/>
          <w:sz w:val="20"/>
          <w:szCs w:val="20"/>
          <w:u w:val="single"/>
        </w:rPr>
        <w:t xml:space="preserve"> you provide will not be blocked by your school’s firewall</w:t>
      </w:r>
      <w:r w:rsidR="00857520" w:rsidRPr="00C764BF">
        <w:rPr>
          <w:b/>
          <w:color w:val="FF0000"/>
          <w:sz w:val="20"/>
          <w:szCs w:val="20"/>
        </w:rPr>
        <w:t>.]</w:t>
      </w:r>
      <w:r w:rsidR="00857520">
        <w:rPr>
          <w:b/>
          <w:color w:val="FF0000"/>
          <w:sz w:val="20"/>
          <w:szCs w:val="20"/>
        </w:rPr>
        <w:t xml:space="preserve"> </w:t>
      </w:r>
    </w:p>
    <w:p w14:paraId="52134D4E" w14:textId="447BABF0" w:rsidR="00857520" w:rsidRPr="00C8533D" w:rsidRDefault="00857520" w:rsidP="00157AAB">
      <w:pPr>
        <w:ind w:firstLine="720"/>
        <w:jc w:val="center"/>
        <w:rPr>
          <w:b/>
          <w:sz w:val="20"/>
          <w:szCs w:val="20"/>
        </w:rPr>
      </w:pPr>
      <w:r w:rsidRPr="00C8533D">
        <w:rPr>
          <w:b/>
          <w:sz w:val="20"/>
          <w:szCs w:val="20"/>
        </w:rPr>
        <w:t>A non-school email – Hotmail, Yahoo, Gmail</w:t>
      </w:r>
      <w:r w:rsidR="00C8533D">
        <w:rPr>
          <w:b/>
          <w:sz w:val="20"/>
          <w:szCs w:val="20"/>
        </w:rPr>
        <w:t>, etc.</w:t>
      </w:r>
      <w:r w:rsidRPr="00C8533D">
        <w:rPr>
          <w:b/>
          <w:sz w:val="20"/>
          <w:szCs w:val="20"/>
        </w:rPr>
        <w:t xml:space="preserve"> – works best.</w:t>
      </w:r>
    </w:p>
    <w:p w14:paraId="4989795C" w14:textId="77777777" w:rsidR="00857520" w:rsidRPr="00D62692" w:rsidRDefault="00857520" w:rsidP="00857520">
      <w:pPr>
        <w:ind w:firstLine="720"/>
        <w:rPr>
          <w:sz w:val="18"/>
          <w:szCs w:val="18"/>
        </w:rPr>
      </w:pPr>
    </w:p>
    <w:p w14:paraId="3A0197F6" w14:textId="77777777" w:rsidR="00857520" w:rsidRDefault="00857520" w:rsidP="00857520">
      <w:pPr>
        <w:rPr>
          <w:b/>
          <w:sz w:val="20"/>
          <w:szCs w:val="20"/>
        </w:rPr>
      </w:pPr>
    </w:p>
    <w:p w14:paraId="6A2F9487" w14:textId="1FDADC66" w:rsidR="00857520" w:rsidRDefault="00157AAB" w:rsidP="00857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Mail membership form and payment t</w:t>
      </w:r>
      <w:r w:rsidR="00857520" w:rsidRPr="00637FE7">
        <w:rPr>
          <w:b/>
          <w:sz w:val="22"/>
          <w:szCs w:val="22"/>
        </w:rPr>
        <w:t>o: TTFCA Membership / 1012 West Foxwood Lane / Wylie, TX 75098</w:t>
      </w:r>
    </w:p>
    <w:p w14:paraId="2A45EA8E" w14:textId="77777777" w:rsidR="000D146A" w:rsidRDefault="000D146A" w:rsidP="00857520">
      <w:pPr>
        <w:jc w:val="center"/>
        <w:rPr>
          <w:b/>
          <w:sz w:val="22"/>
          <w:szCs w:val="22"/>
        </w:rPr>
      </w:pPr>
    </w:p>
    <w:p w14:paraId="774134EB" w14:textId="577FE77C" w:rsidR="000836E2" w:rsidRPr="00C8533D" w:rsidRDefault="000D146A" w:rsidP="00C8533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BEC94B2" wp14:editId="48582FEB">
            <wp:extent cx="1662443" cy="11617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8" cy="11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6E2" w:rsidRPr="00C8533D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2"/>
    <w:rsid w:val="000836E2"/>
    <w:rsid w:val="000D146A"/>
    <w:rsid w:val="00157AAB"/>
    <w:rsid w:val="004930A2"/>
    <w:rsid w:val="00857520"/>
    <w:rsid w:val="00C8533D"/>
    <w:rsid w:val="00C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D5652"/>
  <w14:defaultImageDpi w14:val="300"/>
  <w15:docId w15:val="{FC36B9A2-7DF0-45BA-B40D-961E2057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ttfca.org" TargetMode="External"/><Relationship Id="rId4" Type="http://schemas.openxmlformats.org/officeDocument/2006/relationships/hyperlink" Target="mailto:ttf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14162EF</Template>
  <TotalTime>1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Kantor, Stuart</cp:lastModifiedBy>
  <cp:revision>2</cp:revision>
  <dcterms:created xsi:type="dcterms:W3CDTF">2018-05-29T12:30:00Z</dcterms:created>
  <dcterms:modified xsi:type="dcterms:W3CDTF">2018-05-29T12:30:00Z</dcterms:modified>
</cp:coreProperties>
</file>